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FC" w:rsidRDefault="00990BFC" w:rsidP="00825C9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B14BB" w:rsidRDefault="003B14BB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467CD0" w:rsidRDefault="00467CD0" w:rsidP="00825C9F">
      <w:pPr>
        <w:jc w:val="both"/>
        <w:rPr>
          <w:rFonts w:ascii="Arial" w:hAnsi="Arial" w:cs="Arial"/>
          <w:b/>
          <w:sz w:val="24"/>
          <w:szCs w:val="24"/>
        </w:rPr>
      </w:pPr>
    </w:p>
    <w:p w:rsidR="00D25056" w:rsidRDefault="00D25056" w:rsidP="00825C9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90BFC" w:rsidRPr="001E076D" w:rsidTr="00166664">
        <w:tc>
          <w:tcPr>
            <w:tcW w:w="8828" w:type="dxa"/>
            <w:gridSpan w:val="2"/>
          </w:tcPr>
          <w:p w:rsidR="00990BFC" w:rsidRPr="001E076D" w:rsidRDefault="006817BC" w:rsidP="00990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076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54AA8" w:rsidRPr="001E076D">
              <w:rPr>
                <w:rFonts w:ascii="Arial" w:hAnsi="Arial" w:cs="Arial"/>
                <w:b/>
                <w:sz w:val="24"/>
                <w:szCs w:val="24"/>
              </w:rPr>
              <w:t>NFOR</w:t>
            </w:r>
            <w:r w:rsidR="005321F8">
              <w:rPr>
                <w:rFonts w:ascii="Arial" w:hAnsi="Arial" w:cs="Arial"/>
                <w:b/>
                <w:sz w:val="24"/>
                <w:szCs w:val="24"/>
              </w:rPr>
              <w:t>ME ENCUESTA DE SATI</w:t>
            </w:r>
            <w:r w:rsidR="00D25056">
              <w:rPr>
                <w:rFonts w:ascii="Arial" w:hAnsi="Arial" w:cs="Arial"/>
                <w:b/>
                <w:sz w:val="24"/>
                <w:szCs w:val="24"/>
              </w:rPr>
              <w:t xml:space="preserve">SFACCION </w:t>
            </w:r>
            <w:r w:rsidR="005F746F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D25056">
              <w:rPr>
                <w:rFonts w:ascii="Arial" w:hAnsi="Arial" w:cs="Arial"/>
                <w:b/>
                <w:sz w:val="24"/>
                <w:szCs w:val="24"/>
              </w:rPr>
              <w:t>TRAMITES Y LICENCIAS</w:t>
            </w:r>
            <w:r w:rsidR="005321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90BFC" w:rsidRPr="001E076D" w:rsidTr="00990BFC">
        <w:tc>
          <w:tcPr>
            <w:tcW w:w="4414" w:type="dxa"/>
          </w:tcPr>
          <w:p w:rsidR="00990BFC" w:rsidRPr="001E076D" w:rsidRDefault="00990BFC" w:rsidP="00825C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076D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4414" w:type="dxa"/>
          </w:tcPr>
          <w:p w:rsidR="00990BFC" w:rsidRPr="001E076D" w:rsidRDefault="00576C99" w:rsidP="00761BF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5E222C">
              <w:rPr>
                <w:rFonts w:ascii="Arial" w:hAnsi="Arial" w:cs="Arial"/>
                <w:b/>
                <w:sz w:val="24"/>
                <w:szCs w:val="24"/>
              </w:rPr>
              <w:t>/09</w:t>
            </w:r>
            <w:r w:rsidR="00C66EB8">
              <w:rPr>
                <w:rFonts w:ascii="Arial" w:hAnsi="Arial" w:cs="Arial"/>
                <w:b/>
                <w:sz w:val="24"/>
                <w:szCs w:val="24"/>
              </w:rPr>
              <w:t>/2017</w:t>
            </w:r>
          </w:p>
        </w:tc>
      </w:tr>
      <w:tr w:rsidR="00990BFC" w:rsidRPr="001E076D" w:rsidTr="00990BFC">
        <w:tc>
          <w:tcPr>
            <w:tcW w:w="4414" w:type="dxa"/>
          </w:tcPr>
          <w:p w:rsidR="00990BFC" w:rsidRPr="001E076D" w:rsidRDefault="00990BFC" w:rsidP="00825C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E076D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4414" w:type="dxa"/>
          </w:tcPr>
          <w:p w:rsidR="00990BFC" w:rsidRPr="001E076D" w:rsidRDefault="009F2BB8" w:rsidP="009F2B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Verificar la calidad en la prestación </w:t>
            </w:r>
            <w:r w:rsidR="00C3481B">
              <w:rPr>
                <w:rFonts w:ascii="Arial" w:hAnsi="Arial" w:cs="Arial"/>
                <w:sz w:val="24"/>
                <w:szCs w:val="24"/>
              </w:rPr>
              <w:t xml:space="preserve">del servicio. </w:t>
            </w:r>
          </w:p>
        </w:tc>
      </w:tr>
    </w:tbl>
    <w:p w:rsidR="00454AA3" w:rsidRDefault="00454AA3" w:rsidP="007E1DA9">
      <w:pPr>
        <w:jc w:val="both"/>
        <w:rPr>
          <w:rFonts w:ascii="Arial" w:hAnsi="Arial" w:cs="Arial"/>
          <w:sz w:val="24"/>
          <w:szCs w:val="24"/>
        </w:rPr>
      </w:pPr>
    </w:p>
    <w:p w:rsidR="006817BC" w:rsidRDefault="006817BC" w:rsidP="007E1DA9">
      <w:pPr>
        <w:jc w:val="both"/>
        <w:rPr>
          <w:rFonts w:ascii="Arial" w:hAnsi="Arial" w:cs="Arial"/>
          <w:sz w:val="24"/>
          <w:szCs w:val="24"/>
        </w:rPr>
      </w:pPr>
      <w:r w:rsidRPr="001E076D">
        <w:rPr>
          <w:rFonts w:ascii="Arial" w:hAnsi="Arial" w:cs="Arial"/>
          <w:sz w:val="24"/>
          <w:szCs w:val="24"/>
        </w:rPr>
        <w:t xml:space="preserve">Encuesta </w:t>
      </w:r>
      <w:r w:rsidR="0038414F" w:rsidRPr="001E076D">
        <w:rPr>
          <w:rFonts w:ascii="Arial" w:hAnsi="Arial" w:cs="Arial"/>
          <w:sz w:val="24"/>
          <w:szCs w:val="24"/>
        </w:rPr>
        <w:t>realizada</w:t>
      </w:r>
      <w:r w:rsidR="00B5600C">
        <w:rPr>
          <w:rFonts w:ascii="Arial" w:hAnsi="Arial" w:cs="Arial"/>
          <w:sz w:val="24"/>
          <w:szCs w:val="24"/>
        </w:rPr>
        <w:t xml:space="preserve"> del </w:t>
      </w:r>
      <w:r w:rsidR="00D25056">
        <w:rPr>
          <w:rFonts w:ascii="Arial" w:hAnsi="Arial" w:cs="Arial"/>
          <w:sz w:val="24"/>
          <w:szCs w:val="24"/>
        </w:rPr>
        <w:t>28</w:t>
      </w:r>
      <w:r w:rsidR="00B5600C">
        <w:rPr>
          <w:rFonts w:ascii="Arial" w:hAnsi="Arial" w:cs="Arial"/>
          <w:sz w:val="24"/>
          <w:szCs w:val="24"/>
        </w:rPr>
        <w:t xml:space="preserve"> </w:t>
      </w:r>
      <w:r w:rsidR="00521A13">
        <w:rPr>
          <w:rFonts w:ascii="Arial" w:hAnsi="Arial" w:cs="Arial"/>
          <w:sz w:val="24"/>
          <w:szCs w:val="24"/>
        </w:rPr>
        <w:t xml:space="preserve">de Agosto del 2017 hasta el </w:t>
      </w:r>
      <w:r w:rsidR="00576C99">
        <w:rPr>
          <w:rFonts w:ascii="Arial" w:hAnsi="Arial" w:cs="Arial"/>
          <w:sz w:val="24"/>
          <w:szCs w:val="24"/>
        </w:rPr>
        <w:t>2</w:t>
      </w:r>
      <w:r w:rsidR="00521A13">
        <w:rPr>
          <w:rFonts w:ascii="Arial" w:hAnsi="Arial" w:cs="Arial"/>
          <w:sz w:val="24"/>
          <w:szCs w:val="24"/>
        </w:rPr>
        <w:t>8 de Septiembre</w:t>
      </w:r>
      <w:r w:rsidR="00761BFF">
        <w:rPr>
          <w:rFonts w:ascii="Arial" w:hAnsi="Arial" w:cs="Arial"/>
          <w:sz w:val="24"/>
          <w:szCs w:val="24"/>
        </w:rPr>
        <w:t xml:space="preserve"> </w:t>
      </w:r>
      <w:r w:rsidR="00B5600C">
        <w:rPr>
          <w:rFonts w:ascii="Arial" w:hAnsi="Arial" w:cs="Arial"/>
          <w:sz w:val="24"/>
          <w:szCs w:val="24"/>
        </w:rPr>
        <w:t>de</w:t>
      </w:r>
      <w:r w:rsidR="00521A13">
        <w:rPr>
          <w:rFonts w:ascii="Arial" w:hAnsi="Arial" w:cs="Arial"/>
          <w:sz w:val="24"/>
          <w:szCs w:val="24"/>
        </w:rPr>
        <w:t>l</w:t>
      </w:r>
      <w:r w:rsidR="00B5600C">
        <w:rPr>
          <w:rFonts w:ascii="Arial" w:hAnsi="Arial" w:cs="Arial"/>
          <w:sz w:val="24"/>
          <w:szCs w:val="24"/>
        </w:rPr>
        <w:t xml:space="preserve"> </w:t>
      </w:r>
      <w:r w:rsidR="00761BFF">
        <w:rPr>
          <w:rFonts w:ascii="Arial" w:hAnsi="Arial" w:cs="Arial"/>
          <w:sz w:val="24"/>
          <w:szCs w:val="24"/>
        </w:rPr>
        <w:t>2017</w:t>
      </w:r>
      <w:r w:rsidR="00C3481B">
        <w:rPr>
          <w:rFonts w:ascii="Arial" w:hAnsi="Arial" w:cs="Arial"/>
          <w:sz w:val="24"/>
          <w:szCs w:val="24"/>
        </w:rPr>
        <w:t>,</w:t>
      </w:r>
      <w:r w:rsidR="00576C99">
        <w:rPr>
          <w:rFonts w:ascii="Arial" w:hAnsi="Arial" w:cs="Arial"/>
          <w:sz w:val="24"/>
          <w:szCs w:val="24"/>
        </w:rPr>
        <w:t xml:space="preserve"> de manera presencial</w:t>
      </w:r>
      <w:r w:rsidR="005F746F">
        <w:rPr>
          <w:rFonts w:ascii="Arial" w:hAnsi="Arial" w:cs="Arial"/>
          <w:sz w:val="24"/>
          <w:szCs w:val="24"/>
        </w:rPr>
        <w:t xml:space="preserve"> y por medio de la página WEB</w:t>
      </w:r>
      <w:r w:rsidR="00F53C25">
        <w:rPr>
          <w:rFonts w:ascii="Arial" w:hAnsi="Arial" w:cs="Arial"/>
          <w:sz w:val="24"/>
          <w:szCs w:val="24"/>
        </w:rPr>
        <w:t>.</w:t>
      </w:r>
    </w:p>
    <w:p w:rsidR="002F202F" w:rsidRDefault="002F202F" w:rsidP="007E1DA9">
      <w:pPr>
        <w:jc w:val="both"/>
        <w:rPr>
          <w:rFonts w:ascii="Arial" w:hAnsi="Arial" w:cs="Arial"/>
          <w:sz w:val="24"/>
          <w:szCs w:val="24"/>
        </w:rPr>
      </w:pPr>
    </w:p>
    <w:p w:rsidR="00F53C25" w:rsidRDefault="002F202F" w:rsidP="002F202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4CD5750" wp14:editId="3D78798B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3C25" w:rsidRPr="001E076D" w:rsidRDefault="00F53C25" w:rsidP="007E1DA9">
      <w:pPr>
        <w:jc w:val="both"/>
        <w:rPr>
          <w:rFonts w:ascii="Arial" w:hAnsi="Arial" w:cs="Arial"/>
          <w:sz w:val="24"/>
          <w:szCs w:val="24"/>
        </w:rPr>
      </w:pPr>
    </w:p>
    <w:p w:rsidR="00F11C00" w:rsidRPr="00D67B93" w:rsidRDefault="00611C22" w:rsidP="00681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7B93">
        <w:rPr>
          <w:rFonts w:ascii="Arial" w:hAnsi="Arial" w:cs="Arial"/>
          <w:sz w:val="24"/>
          <w:szCs w:val="24"/>
        </w:rPr>
        <w:t>De acuerdo a l</w:t>
      </w:r>
      <w:r w:rsidR="00D67B93">
        <w:rPr>
          <w:rFonts w:ascii="Arial" w:hAnsi="Arial" w:cs="Arial"/>
          <w:sz w:val="24"/>
          <w:szCs w:val="24"/>
        </w:rPr>
        <w:t>a encuesta realizada podemos obser</w:t>
      </w:r>
      <w:r w:rsidR="00C66EB8">
        <w:rPr>
          <w:rFonts w:ascii="Arial" w:hAnsi="Arial" w:cs="Arial"/>
          <w:sz w:val="24"/>
          <w:szCs w:val="24"/>
        </w:rPr>
        <w:t>var</w:t>
      </w:r>
      <w:r w:rsidR="00576C99">
        <w:rPr>
          <w:rFonts w:ascii="Arial" w:hAnsi="Arial" w:cs="Arial"/>
          <w:sz w:val="24"/>
          <w:szCs w:val="24"/>
        </w:rPr>
        <w:t xml:space="preserve"> que de las 98 personas encuestas el 75</w:t>
      </w:r>
      <w:r w:rsidRPr="00D67B93">
        <w:rPr>
          <w:rFonts w:ascii="Arial" w:hAnsi="Arial" w:cs="Arial"/>
          <w:sz w:val="24"/>
          <w:szCs w:val="24"/>
        </w:rPr>
        <w:t>%</w:t>
      </w:r>
      <w:r w:rsidR="00576C99">
        <w:rPr>
          <w:rFonts w:ascii="Arial" w:hAnsi="Arial" w:cs="Arial"/>
          <w:sz w:val="24"/>
          <w:szCs w:val="24"/>
        </w:rPr>
        <w:t xml:space="preserve"> se sienten</w:t>
      </w:r>
      <w:r w:rsidR="00890066">
        <w:rPr>
          <w:rFonts w:ascii="Arial" w:hAnsi="Arial" w:cs="Arial"/>
          <w:sz w:val="24"/>
          <w:szCs w:val="24"/>
        </w:rPr>
        <w:t xml:space="preserve"> muy satisfecha</w:t>
      </w:r>
      <w:r w:rsidR="00576C99">
        <w:rPr>
          <w:rFonts w:ascii="Arial" w:hAnsi="Arial" w:cs="Arial"/>
          <w:sz w:val="24"/>
          <w:szCs w:val="24"/>
        </w:rPr>
        <w:t xml:space="preserve">s por el servicio y la atención </w:t>
      </w:r>
      <w:r w:rsidR="00890066">
        <w:rPr>
          <w:rFonts w:ascii="Arial" w:hAnsi="Arial" w:cs="Arial"/>
          <w:sz w:val="24"/>
          <w:szCs w:val="24"/>
        </w:rPr>
        <w:t>prestada por el funcionario</w:t>
      </w:r>
      <w:r w:rsidR="00D67B93" w:rsidRPr="00D67B93">
        <w:rPr>
          <w:rFonts w:ascii="Arial" w:hAnsi="Arial" w:cs="Arial"/>
          <w:sz w:val="24"/>
          <w:szCs w:val="24"/>
        </w:rPr>
        <w:t>.</w:t>
      </w:r>
      <w:r w:rsidRPr="00D67B93">
        <w:rPr>
          <w:rFonts w:ascii="Arial" w:hAnsi="Arial" w:cs="Arial"/>
          <w:sz w:val="24"/>
          <w:szCs w:val="24"/>
        </w:rPr>
        <w:t xml:space="preserve"> </w:t>
      </w:r>
    </w:p>
    <w:p w:rsidR="00F53C25" w:rsidRPr="00D67B93" w:rsidRDefault="00F53C25" w:rsidP="006817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BFF" w:rsidRPr="001E076D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817BC" w:rsidRPr="001E076D" w:rsidRDefault="006817BC" w:rsidP="006817BC">
      <w:pPr>
        <w:jc w:val="both"/>
        <w:rPr>
          <w:rFonts w:ascii="Arial" w:hAnsi="Arial" w:cs="Arial"/>
          <w:sz w:val="24"/>
          <w:szCs w:val="24"/>
        </w:rPr>
      </w:pPr>
      <w:r w:rsidRPr="001E076D">
        <w:rPr>
          <w:rFonts w:ascii="Arial" w:hAnsi="Arial" w:cs="Arial"/>
          <w:sz w:val="24"/>
          <w:szCs w:val="24"/>
        </w:rPr>
        <w:t xml:space="preserve"> </w:t>
      </w:r>
    </w:p>
    <w:p w:rsidR="00576C99" w:rsidRDefault="00576C99" w:rsidP="004C3C92">
      <w:pPr>
        <w:jc w:val="center"/>
        <w:rPr>
          <w:rFonts w:ascii="Arial" w:hAnsi="Arial" w:cs="Arial"/>
          <w:sz w:val="24"/>
          <w:szCs w:val="24"/>
        </w:rPr>
      </w:pPr>
    </w:p>
    <w:p w:rsidR="00576C99" w:rsidRDefault="00576C99" w:rsidP="004C3C92">
      <w:pPr>
        <w:jc w:val="center"/>
        <w:rPr>
          <w:rFonts w:ascii="Arial" w:hAnsi="Arial" w:cs="Arial"/>
          <w:sz w:val="24"/>
          <w:szCs w:val="24"/>
        </w:rPr>
      </w:pPr>
    </w:p>
    <w:p w:rsidR="00890066" w:rsidRDefault="00890066" w:rsidP="004C3C92">
      <w:pPr>
        <w:jc w:val="center"/>
        <w:rPr>
          <w:rFonts w:ascii="Arial" w:hAnsi="Arial" w:cs="Arial"/>
          <w:sz w:val="24"/>
          <w:szCs w:val="24"/>
        </w:rPr>
      </w:pPr>
    </w:p>
    <w:p w:rsidR="00890066" w:rsidRDefault="00890066" w:rsidP="004C3C92">
      <w:pPr>
        <w:jc w:val="center"/>
        <w:rPr>
          <w:rFonts w:ascii="Arial" w:hAnsi="Arial" w:cs="Arial"/>
          <w:sz w:val="24"/>
          <w:szCs w:val="24"/>
        </w:rPr>
      </w:pPr>
    </w:p>
    <w:p w:rsidR="00890066" w:rsidRDefault="00890066" w:rsidP="004C3C92">
      <w:pPr>
        <w:jc w:val="center"/>
        <w:rPr>
          <w:rFonts w:ascii="Arial" w:hAnsi="Arial" w:cs="Arial"/>
          <w:sz w:val="24"/>
          <w:szCs w:val="24"/>
        </w:rPr>
      </w:pPr>
    </w:p>
    <w:p w:rsidR="007E1DA9" w:rsidRPr="001E076D" w:rsidRDefault="002F202F" w:rsidP="004C3C92">
      <w:pPr>
        <w:jc w:val="center"/>
        <w:rPr>
          <w:rFonts w:ascii="Arial" w:hAnsi="Arial" w:cs="Arial"/>
          <w:sz w:val="24"/>
          <w:szCs w:val="24"/>
        </w:rPr>
      </w:pPr>
      <w:r w:rsidRPr="00D25056">
        <w:rPr>
          <w:b/>
          <w:noProof/>
          <w:lang w:eastAsia="es-CO"/>
        </w:rPr>
        <w:drawing>
          <wp:inline distT="0" distB="0" distL="0" distR="0" wp14:anchorId="508B0EE5" wp14:editId="5669A6CE">
            <wp:extent cx="4667250" cy="27241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1DA9" w:rsidRPr="001E076D" w:rsidRDefault="007E1DA9" w:rsidP="006817BC">
      <w:pPr>
        <w:jc w:val="both"/>
        <w:rPr>
          <w:rFonts w:ascii="Arial" w:hAnsi="Arial" w:cs="Arial"/>
          <w:sz w:val="24"/>
          <w:szCs w:val="24"/>
        </w:rPr>
      </w:pPr>
    </w:p>
    <w:p w:rsidR="00220C43" w:rsidRDefault="00220C43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D67B93" w:rsidRDefault="00D67B93" w:rsidP="00220C43">
      <w:pPr>
        <w:spacing w:after="0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De acuerdo a la encuesta realizada de l</w:t>
      </w:r>
      <w:r w:rsidR="00890066">
        <w:rPr>
          <w:rFonts w:ascii="Arial" w:hAnsi="Arial" w:cs="Arial"/>
          <w:noProof/>
          <w:sz w:val="24"/>
          <w:szCs w:val="24"/>
          <w:lang w:eastAsia="es-CO"/>
        </w:rPr>
        <w:t xml:space="preserve">as 98 personas encuestadas el 69% dijo que la información suministrada por parte </w:t>
      </w:r>
      <w:r w:rsidR="00104C11">
        <w:rPr>
          <w:rFonts w:ascii="Arial" w:hAnsi="Arial" w:cs="Arial"/>
          <w:noProof/>
          <w:sz w:val="24"/>
          <w:szCs w:val="24"/>
          <w:lang w:eastAsia="es-CO"/>
        </w:rPr>
        <w:t>del funcionario fué muy satisfactoria.</w:t>
      </w:r>
    </w:p>
    <w:p w:rsidR="00C66EB8" w:rsidRDefault="00C66EB8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104C11" w:rsidRDefault="00104C11" w:rsidP="002F202F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CO"/>
        </w:rPr>
      </w:pPr>
    </w:p>
    <w:p w:rsidR="00104C11" w:rsidRDefault="00104C11" w:rsidP="002F202F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CO"/>
        </w:rPr>
      </w:pPr>
    </w:p>
    <w:p w:rsidR="00104C11" w:rsidRDefault="00104C11" w:rsidP="002F202F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CO"/>
        </w:rPr>
      </w:pPr>
    </w:p>
    <w:p w:rsidR="005F746F" w:rsidRDefault="005F746F" w:rsidP="002F202F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CO"/>
        </w:rPr>
      </w:pPr>
    </w:p>
    <w:p w:rsidR="005F746F" w:rsidRDefault="005F746F" w:rsidP="002F202F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CO"/>
        </w:rPr>
      </w:pPr>
    </w:p>
    <w:p w:rsidR="005F746F" w:rsidRDefault="005F746F" w:rsidP="002F202F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CO"/>
        </w:rPr>
      </w:pPr>
    </w:p>
    <w:p w:rsidR="005F746F" w:rsidRDefault="005F746F" w:rsidP="002F202F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CO"/>
        </w:rPr>
      </w:pPr>
    </w:p>
    <w:p w:rsidR="005F746F" w:rsidRDefault="005F746F" w:rsidP="002F202F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CO"/>
        </w:rPr>
      </w:pPr>
    </w:p>
    <w:p w:rsidR="005F746F" w:rsidRDefault="005F746F" w:rsidP="002F202F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CO"/>
        </w:rPr>
      </w:pPr>
    </w:p>
    <w:p w:rsidR="008F3459" w:rsidRDefault="002F202F" w:rsidP="002F202F">
      <w:pPr>
        <w:spacing w:after="0"/>
        <w:jc w:val="center"/>
        <w:rPr>
          <w:rFonts w:ascii="Arial" w:hAnsi="Arial" w:cs="Arial"/>
          <w:noProof/>
          <w:sz w:val="24"/>
          <w:szCs w:val="24"/>
          <w:lang w:eastAsia="es-CO"/>
        </w:rPr>
      </w:pPr>
      <w:r w:rsidRPr="00D25056">
        <w:rPr>
          <w:b/>
          <w:noProof/>
          <w:lang w:eastAsia="es-CO"/>
        </w:rPr>
        <w:drawing>
          <wp:inline distT="0" distB="0" distL="0" distR="0" wp14:anchorId="6CE9146C" wp14:editId="4CFA9B7C">
            <wp:extent cx="4572000" cy="2881312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F3459" w:rsidRDefault="008F3459" w:rsidP="00220C43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6F73DF" w:rsidRDefault="00C66EB8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 xml:space="preserve">De acuerdo a la encuesta realizada podemos observar que </w:t>
      </w:r>
      <w:r w:rsidR="00754793">
        <w:rPr>
          <w:rFonts w:ascii="Arial" w:hAnsi="Arial" w:cs="Arial"/>
          <w:noProof/>
          <w:sz w:val="24"/>
          <w:szCs w:val="24"/>
          <w:lang w:eastAsia="es-CO"/>
        </w:rPr>
        <w:t xml:space="preserve">de </w:t>
      </w:r>
      <w:r w:rsidR="00104C11">
        <w:rPr>
          <w:rFonts w:ascii="Arial" w:hAnsi="Arial" w:cs="Arial"/>
          <w:noProof/>
          <w:sz w:val="24"/>
          <w:szCs w:val="24"/>
          <w:lang w:eastAsia="es-CO"/>
        </w:rPr>
        <w:t>las 9</w:t>
      </w:r>
      <w:r>
        <w:rPr>
          <w:rFonts w:ascii="Arial" w:hAnsi="Arial" w:cs="Arial"/>
          <w:noProof/>
          <w:sz w:val="24"/>
          <w:szCs w:val="24"/>
          <w:lang w:eastAsia="es-CO"/>
        </w:rPr>
        <w:t>8 personas encuesta</w:t>
      </w:r>
      <w:r w:rsidR="00C718BE">
        <w:rPr>
          <w:rFonts w:ascii="Arial" w:hAnsi="Arial" w:cs="Arial"/>
          <w:noProof/>
          <w:sz w:val="24"/>
          <w:szCs w:val="24"/>
          <w:lang w:eastAsia="es-CO"/>
        </w:rPr>
        <w:t>das</w:t>
      </w:r>
      <w:r w:rsidR="00104C11">
        <w:rPr>
          <w:rFonts w:ascii="Arial" w:hAnsi="Arial" w:cs="Arial"/>
          <w:noProof/>
          <w:sz w:val="24"/>
          <w:szCs w:val="24"/>
          <w:lang w:eastAsia="es-CO"/>
        </w:rPr>
        <w:t xml:space="preserve"> el 76</w:t>
      </w:r>
      <w:r>
        <w:rPr>
          <w:rFonts w:ascii="Arial" w:hAnsi="Arial" w:cs="Arial"/>
          <w:noProof/>
          <w:sz w:val="24"/>
          <w:szCs w:val="24"/>
          <w:lang w:eastAsia="es-CO"/>
        </w:rPr>
        <w:t>% con</w:t>
      </w:r>
      <w:r w:rsidR="00754793">
        <w:rPr>
          <w:rFonts w:ascii="Arial" w:hAnsi="Arial" w:cs="Arial"/>
          <w:noProof/>
          <w:sz w:val="24"/>
          <w:szCs w:val="24"/>
          <w:lang w:eastAsia="es-CO"/>
        </w:rPr>
        <w:t xml:space="preserve">sideran </w:t>
      </w:r>
      <w:r w:rsidR="00104C11">
        <w:rPr>
          <w:rFonts w:ascii="Arial" w:hAnsi="Arial" w:cs="Arial"/>
          <w:noProof/>
          <w:sz w:val="24"/>
          <w:szCs w:val="24"/>
          <w:lang w:eastAsia="es-CO"/>
        </w:rPr>
        <w:t>qu ele tiempo de espera para la atención de la solicitud fue oportuna.</w:t>
      </w:r>
    </w:p>
    <w:p w:rsidR="00953FA4" w:rsidRDefault="00953FA4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953FA4" w:rsidRDefault="00953FA4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104C11" w:rsidRDefault="00104C11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37148B0C" wp14:editId="383010AB">
            <wp:extent cx="4295775" cy="31623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104C11" w:rsidRDefault="00104C11" w:rsidP="00104C11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De acuerdo a la encuesta realizada podemos observar que de las 98 personas encuestadas</w:t>
      </w:r>
      <w:r w:rsidR="005F746F">
        <w:rPr>
          <w:rFonts w:ascii="Arial" w:hAnsi="Arial" w:cs="Arial"/>
          <w:noProof/>
          <w:sz w:val="24"/>
          <w:szCs w:val="24"/>
          <w:lang w:eastAsia="es-CO"/>
        </w:rPr>
        <w:t xml:space="preserve"> el 45</w:t>
      </w:r>
      <w:r>
        <w:rPr>
          <w:rFonts w:ascii="Arial" w:hAnsi="Arial" w:cs="Arial"/>
          <w:noProof/>
          <w:sz w:val="24"/>
          <w:szCs w:val="24"/>
          <w:lang w:eastAsia="es-CO"/>
        </w:rPr>
        <w:t xml:space="preserve">% </w:t>
      </w:r>
      <w:r w:rsidR="005F746F">
        <w:rPr>
          <w:rFonts w:ascii="Arial" w:hAnsi="Arial" w:cs="Arial"/>
          <w:noProof/>
          <w:sz w:val="24"/>
          <w:szCs w:val="24"/>
          <w:lang w:eastAsia="es-CO"/>
        </w:rPr>
        <w:t>califican muy bueno el servicio telefonico brindado para obtener información sobre tramites y licencias.</w:t>
      </w: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104C11" w:rsidRDefault="00104C11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104C11" w:rsidRDefault="00104C11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104C11" w:rsidRDefault="00104C11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104C11" w:rsidRDefault="00104C11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31531910" wp14:editId="6C16CF59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25056" w:rsidRDefault="00D25056" w:rsidP="00D25056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5F746F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De acuerdo a la encuesta realizada podemos observar que de las 98 personas encuestadas el 67% quedó satisfecho con el servicio prestado.</w:t>
      </w:r>
    </w:p>
    <w:p w:rsidR="005F746F" w:rsidRDefault="005F746F" w:rsidP="005F746F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D25056" w:rsidRDefault="00D25056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5F746F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p w:rsidR="006F73DF" w:rsidRDefault="00953FA4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  <w:r w:rsidRPr="00953FA4">
        <w:rPr>
          <w:rFonts w:ascii="Arial" w:hAnsi="Arial" w:cs="Arial"/>
          <w:b/>
          <w:noProof/>
          <w:sz w:val="24"/>
          <w:szCs w:val="24"/>
          <w:lang w:eastAsia="es-CO"/>
        </w:rPr>
        <w:t>TABLA TECNICA</w:t>
      </w:r>
    </w:p>
    <w:p w:rsidR="005F746F" w:rsidRPr="00953FA4" w:rsidRDefault="005F746F" w:rsidP="006817BC">
      <w:pPr>
        <w:spacing w:after="0"/>
        <w:jc w:val="both"/>
        <w:rPr>
          <w:rFonts w:ascii="Arial" w:hAnsi="Arial" w:cs="Arial"/>
          <w:b/>
          <w:noProof/>
          <w:sz w:val="24"/>
          <w:szCs w:val="24"/>
          <w:lang w:eastAsia="es-CO"/>
        </w:rPr>
      </w:pPr>
    </w:p>
    <w:tbl>
      <w:tblPr>
        <w:tblW w:w="5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</w:tblGrid>
      <w:tr w:rsidR="00953FA4" w:rsidRPr="001E076D" w:rsidTr="00953FA4">
        <w:trPr>
          <w:trHeight w:val="199"/>
        </w:trPr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A4" w:rsidRPr="001E076D" w:rsidRDefault="00953FA4" w:rsidP="00E23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1E0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FICHA TECNICA</w:t>
            </w:r>
          </w:p>
        </w:tc>
      </w:tr>
      <w:tr w:rsidR="00953FA4" w:rsidRPr="001E076D" w:rsidTr="00953FA4">
        <w:trPr>
          <w:trHeight w:val="19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A4" w:rsidRPr="001E076D" w:rsidRDefault="005F746F" w:rsidP="00E23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Total personas: 9</w:t>
            </w:r>
            <w:r w:rsidR="0095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</w:t>
            </w:r>
          </w:p>
        </w:tc>
      </w:tr>
      <w:tr w:rsidR="00953FA4" w:rsidRPr="001E076D" w:rsidTr="005F746F">
        <w:trPr>
          <w:trHeight w:val="436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A4" w:rsidRPr="001E076D" w:rsidRDefault="00953FA4" w:rsidP="00E23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Encuestadas</w:t>
            </w: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 través de la página </w:t>
            </w:r>
            <w:r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Web</w:t>
            </w:r>
            <w:r w:rsidR="005F74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: 02</w:t>
            </w:r>
          </w:p>
        </w:tc>
      </w:tr>
      <w:tr w:rsidR="00953FA4" w:rsidRPr="001E076D" w:rsidTr="00953FA4">
        <w:trPr>
          <w:trHeight w:val="39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A4" w:rsidRPr="001E076D" w:rsidRDefault="005F746F" w:rsidP="00E23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Encuestadas presenciales: 96</w:t>
            </w:r>
            <w:r w:rsidR="00A044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5F746F" w:rsidRPr="001E076D" w:rsidTr="00953FA4">
        <w:trPr>
          <w:trHeight w:val="39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46F" w:rsidRDefault="005F746F" w:rsidP="00E23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Población: Ciudadanos-Clientes</w:t>
            </w:r>
          </w:p>
        </w:tc>
      </w:tr>
      <w:tr w:rsidR="00953FA4" w:rsidRPr="001E076D" w:rsidTr="00953FA4">
        <w:trPr>
          <w:trHeight w:val="429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A4" w:rsidRPr="001E076D" w:rsidRDefault="005F746F" w:rsidP="00E232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Momento estadístico: 28</w:t>
            </w:r>
            <w:r w:rsidR="0095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Agosto </w:t>
            </w:r>
            <w:r w:rsidR="00953FA4"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  <w:r w:rsidR="0095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8</w:t>
            </w:r>
            <w:r w:rsidR="00953FA4" w:rsidRPr="001E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 w:rsidR="00953F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Septiembre de 2017</w:t>
            </w:r>
          </w:p>
        </w:tc>
      </w:tr>
    </w:tbl>
    <w:p w:rsidR="006F73DF" w:rsidRDefault="006F73D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C718BE" w:rsidRDefault="00C718BE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953FA4" w:rsidRDefault="00953FA4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E076D">
        <w:rPr>
          <w:rFonts w:ascii="Arial" w:hAnsi="Arial" w:cs="Arial"/>
          <w:b/>
          <w:sz w:val="24"/>
          <w:szCs w:val="24"/>
        </w:rPr>
        <w:t>ACCION DE MEJORA</w:t>
      </w:r>
    </w:p>
    <w:p w:rsidR="00C718BE" w:rsidRDefault="00C718BE" w:rsidP="00953FA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241DB" w:rsidRDefault="001241DB" w:rsidP="001241D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Elaboraremos una matriz para realizar seguimientos </w:t>
      </w:r>
      <w:r w:rsidR="006351CA">
        <w:rPr>
          <w:rFonts w:ascii="Arial" w:hAnsi="Arial" w:cs="Arial"/>
          <w:sz w:val="24"/>
          <w:szCs w:val="24"/>
        </w:rPr>
        <w:t xml:space="preserve">y </w:t>
      </w:r>
      <w:r w:rsidR="00F40970">
        <w:rPr>
          <w:rFonts w:ascii="Arial" w:hAnsi="Arial" w:cs="Arial"/>
          <w:sz w:val="24"/>
          <w:szCs w:val="24"/>
        </w:rPr>
        <w:t>controles</w:t>
      </w:r>
      <w:r w:rsidR="006351CA">
        <w:rPr>
          <w:rFonts w:ascii="Arial" w:hAnsi="Arial" w:cs="Arial"/>
          <w:sz w:val="24"/>
          <w:szCs w:val="24"/>
        </w:rPr>
        <w:t xml:space="preserve"> a las diferentes áreas </w:t>
      </w:r>
      <w:r w:rsidR="00F40970">
        <w:rPr>
          <w:rFonts w:ascii="Arial" w:hAnsi="Arial" w:cs="Arial"/>
          <w:sz w:val="24"/>
          <w:szCs w:val="24"/>
        </w:rPr>
        <w:t>responsables</w:t>
      </w:r>
      <w:r w:rsidR="006351CA">
        <w:rPr>
          <w:rFonts w:ascii="Arial" w:hAnsi="Arial" w:cs="Arial"/>
          <w:sz w:val="24"/>
          <w:szCs w:val="24"/>
        </w:rPr>
        <w:t>.</w:t>
      </w:r>
    </w:p>
    <w:p w:rsidR="001241DB" w:rsidRDefault="001241DB" w:rsidP="00754793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mejoras en el servicio estamos capacitando y retroalimentado a todo nuestros funcionarios para que brinden un excelente servicio.</w:t>
      </w:r>
    </w:p>
    <w:p w:rsidR="00754793" w:rsidRDefault="00754793" w:rsidP="00953F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E99" w:rsidRDefault="002D6E99" w:rsidP="00953FA4">
      <w:pPr>
        <w:jc w:val="both"/>
        <w:rPr>
          <w:rFonts w:ascii="Arial" w:hAnsi="Arial" w:cs="Arial"/>
          <w:b/>
          <w:sz w:val="24"/>
          <w:szCs w:val="24"/>
        </w:rPr>
      </w:pPr>
    </w:p>
    <w:p w:rsidR="00953FA4" w:rsidRPr="001E076D" w:rsidRDefault="00953FA4" w:rsidP="00953FA4">
      <w:pPr>
        <w:jc w:val="both"/>
        <w:rPr>
          <w:rFonts w:ascii="Arial" w:hAnsi="Arial" w:cs="Arial"/>
          <w:b/>
          <w:sz w:val="24"/>
          <w:szCs w:val="24"/>
        </w:rPr>
      </w:pPr>
      <w:r w:rsidRPr="001E076D">
        <w:rPr>
          <w:rFonts w:ascii="Arial" w:hAnsi="Arial" w:cs="Arial"/>
          <w:b/>
          <w:sz w:val="24"/>
          <w:szCs w:val="24"/>
        </w:rPr>
        <w:t>SEGUIMIENTO</w:t>
      </w:r>
    </w:p>
    <w:p w:rsidR="00953FA4" w:rsidRDefault="002D6E99" w:rsidP="00953F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procederá a realizar una matriz de seguimientos y controles; Cada cinco (5) días se les hará llegar correos a las áreas correspondientes de acuerdo a las solicitudes o PQRD, para brindarles un excelente servicio y en tiempo oportuno.</w:t>
      </w: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761BFF" w:rsidRPr="001E076D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66726" w:rsidRDefault="00166726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BFF" w:rsidRDefault="00761BFF" w:rsidP="006817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351C" w:rsidRDefault="00AE351C" w:rsidP="006F73D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AE351C" w:rsidSect="00AA322F">
      <w:headerReference w:type="default" r:id="rId16"/>
      <w:footerReference w:type="default" r:id="rId17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041" w:rsidRDefault="00FB7041" w:rsidP="00F31F53">
      <w:pPr>
        <w:spacing w:after="0" w:line="240" w:lineRule="auto"/>
      </w:pPr>
      <w:r>
        <w:separator/>
      </w:r>
    </w:p>
  </w:endnote>
  <w:endnote w:type="continuationSeparator" w:id="0">
    <w:p w:rsidR="00FB7041" w:rsidRDefault="00FB7041" w:rsidP="00F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42" w:rsidRDefault="00AA322F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D2B28CF" wp14:editId="3BC973B4">
          <wp:simplePos x="0" y="0"/>
          <wp:positionH relativeFrom="column">
            <wp:posOffset>-1109980</wp:posOffset>
          </wp:positionH>
          <wp:positionV relativeFrom="paragraph">
            <wp:posOffset>-1030605</wp:posOffset>
          </wp:positionV>
          <wp:extent cx="7891145" cy="1362710"/>
          <wp:effectExtent l="0" t="0" r="0" b="889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7142" w:rsidRDefault="001070EE" w:rsidP="00FD7142">
    <w:pPr>
      <w:pStyle w:val="Piedepgina"/>
    </w:pP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041" w:rsidRDefault="00FB7041" w:rsidP="00F31F53">
      <w:pPr>
        <w:spacing w:after="0" w:line="240" w:lineRule="auto"/>
      </w:pPr>
      <w:r>
        <w:separator/>
      </w:r>
    </w:p>
  </w:footnote>
  <w:footnote w:type="continuationSeparator" w:id="0">
    <w:p w:rsidR="00FB7041" w:rsidRDefault="00FB7041" w:rsidP="00F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53" w:rsidRDefault="001070E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44502F6" wp14:editId="368F6226">
          <wp:simplePos x="0" y="0"/>
          <wp:positionH relativeFrom="column">
            <wp:posOffset>-1110343</wp:posOffset>
          </wp:positionH>
          <wp:positionV relativeFrom="paragraph">
            <wp:posOffset>3787</wp:posOffset>
          </wp:positionV>
          <wp:extent cx="7786255" cy="1890519"/>
          <wp:effectExtent l="0" t="0" r="57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89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63EE"/>
    <w:multiLevelType w:val="hybridMultilevel"/>
    <w:tmpl w:val="B6BA7F44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74265"/>
    <w:multiLevelType w:val="hybridMultilevel"/>
    <w:tmpl w:val="A3D6E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E29F2"/>
    <w:multiLevelType w:val="hybridMultilevel"/>
    <w:tmpl w:val="A58C63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5E1A"/>
    <w:multiLevelType w:val="hybridMultilevel"/>
    <w:tmpl w:val="8E0CE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F4D83"/>
    <w:multiLevelType w:val="hybridMultilevel"/>
    <w:tmpl w:val="B8728EC4"/>
    <w:lvl w:ilvl="0" w:tplc="ABB6D3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F54E2C"/>
    <w:multiLevelType w:val="hybridMultilevel"/>
    <w:tmpl w:val="E7ECE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9052F"/>
    <w:multiLevelType w:val="hybridMultilevel"/>
    <w:tmpl w:val="209EC8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00FFC"/>
    <w:multiLevelType w:val="hybridMultilevel"/>
    <w:tmpl w:val="C04EF6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F6E32"/>
    <w:multiLevelType w:val="hybridMultilevel"/>
    <w:tmpl w:val="AF38A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B02AB"/>
    <w:multiLevelType w:val="hybridMultilevel"/>
    <w:tmpl w:val="9D508A84"/>
    <w:lvl w:ilvl="0" w:tplc="513A7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6C70"/>
    <w:multiLevelType w:val="hybridMultilevel"/>
    <w:tmpl w:val="D1400B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A2190C"/>
    <w:multiLevelType w:val="hybridMultilevel"/>
    <w:tmpl w:val="4D4CEE06"/>
    <w:lvl w:ilvl="0" w:tplc="9B1E5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88"/>
    <w:rsid w:val="00007CF7"/>
    <w:rsid w:val="000463B6"/>
    <w:rsid w:val="000467D6"/>
    <w:rsid w:val="0006410C"/>
    <w:rsid w:val="000836F8"/>
    <w:rsid w:val="00085E70"/>
    <w:rsid w:val="00090B70"/>
    <w:rsid w:val="000A01E1"/>
    <w:rsid w:val="000A25BE"/>
    <w:rsid w:val="00104C11"/>
    <w:rsid w:val="001070EE"/>
    <w:rsid w:val="0012285B"/>
    <w:rsid w:val="001241DB"/>
    <w:rsid w:val="0015617F"/>
    <w:rsid w:val="00165A16"/>
    <w:rsid w:val="00166726"/>
    <w:rsid w:val="001A1202"/>
    <w:rsid w:val="001E076D"/>
    <w:rsid w:val="001E4EC1"/>
    <w:rsid w:val="00220C43"/>
    <w:rsid w:val="00230AC3"/>
    <w:rsid w:val="0023329C"/>
    <w:rsid w:val="0024187E"/>
    <w:rsid w:val="00297F51"/>
    <w:rsid w:val="002B0A45"/>
    <w:rsid w:val="002D6E99"/>
    <w:rsid w:val="002F202F"/>
    <w:rsid w:val="00316680"/>
    <w:rsid w:val="00382955"/>
    <w:rsid w:val="0038414F"/>
    <w:rsid w:val="003A05F9"/>
    <w:rsid w:val="003A1E2C"/>
    <w:rsid w:val="003B14BB"/>
    <w:rsid w:val="003B2194"/>
    <w:rsid w:val="003E25E8"/>
    <w:rsid w:val="00400E23"/>
    <w:rsid w:val="00412375"/>
    <w:rsid w:val="00454AA3"/>
    <w:rsid w:val="00457C7D"/>
    <w:rsid w:val="004621D8"/>
    <w:rsid w:val="00467CD0"/>
    <w:rsid w:val="00476711"/>
    <w:rsid w:val="00497EE6"/>
    <w:rsid w:val="004C3C92"/>
    <w:rsid w:val="004E28CC"/>
    <w:rsid w:val="0050006A"/>
    <w:rsid w:val="00521A13"/>
    <w:rsid w:val="005321F8"/>
    <w:rsid w:val="00542A8E"/>
    <w:rsid w:val="00576C99"/>
    <w:rsid w:val="00594382"/>
    <w:rsid w:val="005B302B"/>
    <w:rsid w:val="005E222C"/>
    <w:rsid w:val="005E5D08"/>
    <w:rsid w:val="005F1936"/>
    <w:rsid w:val="005F746F"/>
    <w:rsid w:val="00611C22"/>
    <w:rsid w:val="00614F9F"/>
    <w:rsid w:val="00625343"/>
    <w:rsid w:val="006254D2"/>
    <w:rsid w:val="006351CA"/>
    <w:rsid w:val="006463EF"/>
    <w:rsid w:val="00646DB9"/>
    <w:rsid w:val="006539D9"/>
    <w:rsid w:val="006675B3"/>
    <w:rsid w:val="006817BC"/>
    <w:rsid w:val="006A7342"/>
    <w:rsid w:val="006D35FC"/>
    <w:rsid w:val="006F73DF"/>
    <w:rsid w:val="007375CA"/>
    <w:rsid w:val="00754793"/>
    <w:rsid w:val="007605C7"/>
    <w:rsid w:val="00761BFF"/>
    <w:rsid w:val="007B46DB"/>
    <w:rsid w:val="007B79C8"/>
    <w:rsid w:val="007E1DA9"/>
    <w:rsid w:val="007E5ADD"/>
    <w:rsid w:val="008175A2"/>
    <w:rsid w:val="00825C9F"/>
    <w:rsid w:val="00890066"/>
    <w:rsid w:val="008A4F24"/>
    <w:rsid w:val="008B38C7"/>
    <w:rsid w:val="008F3459"/>
    <w:rsid w:val="00916A4F"/>
    <w:rsid w:val="00934279"/>
    <w:rsid w:val="00953FA4"/>
    <w:rsid w:val="00986490"/>
    <w:rsid w:val="00990BFC"/>
    <w:rsid w:val="009C093C"/>
    <w:rsid w:val="009C37CE"/>
    <w:rsid w:val="009E77F1"/>
    <w:rsid w:val="009F2BB8"/>
    <w:rsid w:val="00A04470"/>
    <w:rsid w:val="00A7034F"/>
    <w:rsid w:val="00AA0582"/>
    <w:rsid w:val="00AA322F"/>
    <w:rsid w:val="00AB3521"/>
    <w:rsid w:val="00AB581D"/>
    <w:rsid w:val="00AD22C3"/>
    <w:rsid w:val="00AE351C"/>
    <w:rsid w:val="00B326E7"/>
    <w:rsid w:val="00B54AA8"/>
    <w:rsid w:val="00B5600C"/>
    <w:rsid w:val="00B80CDE"/>
    <w:rsid w:val="00BB0914"/>
    <w:rsid w:val="00BB0EA7"/>
    <w:rsid w:val="00BC107B"/>
    <w:rsid w:val="00BC1E4F"/>
    <w:rsid w:val="00BC28E2"/>
    <w:rsid w:val="00BD1128"/>
    <w:rsid w:val="00BD3BEB"/>
    <w:rsid w:val="00BF0A74"/>
    <w:rsid w:val="00C044AA"/>
    <w:rsid w:val="00C17110"/>
    <w:rsid w:val="00C3481B"/>
    <w:rsid w:val="00C4609A"/>
    <w:rsid w:val="00C46D5E"/>
    <w:rsid w:val="00C66EB8"/>
    <w:rsid w:val="00C70C7B"/>
    <w:rsid w:val="00C718BE"/>
    <w:rsid w:val="00C82790"/>
    <w:rsid w:val="00CA59C7"/>
    <w:rsid w:val="00CF1FC4"/>
    <w:rsid w:val="00D055C2"/>
    <w:rsid w:val="00D25056"/>
    <w:rsid w:val="00D67B93"/>
    <w:rsid w:val="00D84413"/>
    <w:rsid w:val="00D85186"/>
    <w:rsid w:val="00D952CF"/>
    <w:rsid w:val="00DC3FC7"/>
    <w:rsid w:val="00E03B37"/>
    <w:rsid w:val="00E129E6"/>
    <w:rsid w:val="00E47388"/>
    <w:rsid w:val="00E81172"/>
    <w:rsid w:val="00E91504"/>
    <w:rsid w:val="00EA3551"/>
    <w:rsid w:val="00EC61B6"/>
    <w:rsid w:val="00EF5834"/>
    <w:rsid w:val="00F11C00"/>
    <w:rsid w:val="00F31F53"/>
    <w:rsid w:val="00F40970"/>
    <w:rsid w:val="00F53C25"/>
    <w:rsid w:val="00F73A02"/>
    <w:rsid w:val="00F81673"/>
    <w:rsid w:val="00FB7041"/>
    <w:rsid w:val="00FD3CA0"/>
    <w:rsid w:val="00FD7142"/>
    <w:rsid w:val="00FE28E6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18B5E95-9A4C-494A-B9A5-80A09F3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53"/>
  </w:style>
  <w:style w:type="paragraph" w:styleId="Piedepgina">
    <w:name w:val="footer"/>
    <w:basedOn w:val="Normal"/>
    <w:link w:val="Piedepgina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53"/>
  </w:style>
  <w:style w:type="paragraph" w:styleId="Textodeglobo">
    <w:name w:val="Balloon Text"/>
    <w:basedOn w:val="Normal"/>
    <w:link w:val="TextodegloboCar"/>
    <w:uiPriority w:val="99"/>
    <w:semiHidden/>
    <w:unhideWhenUsed/>
    <w:rsid w:val="00F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5C9F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99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1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900090\Desktop\plantilla_aerocivil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67918085\AppData\Local\Microsoft\Windows\Temporary%20Internet%20Files\Content.Outlook\CQLVY1RR\tabulacion%20encuesta%20Licencias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67918085\AppData\Local\Microsoft\Windows\Temporary%20Internet%20Files\Content.Outlook\CQLVY1RR\tabulacion%20encuesta%20Licencias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67918085\AppData\Local\Microsoft\Windows\Temporary%20Internet%20Files\Content.Outlook\CQLVY1RR\tabulacion%20encuesta%20Licencias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67918085\AppData\Local\Microsoft\Windows\Temporary%20Internet%20Files\Content.Outlook\CQLVY1RR\tabulacion%20encuesta%20Licencias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67918085\AppData\Local\Microsoft\Windows\Temporary%20Internet%20Files\Content.Outlook\CQLVY1RR\tabulacion%20encuesta%20Licencias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COMO</a:t>
            </a:r>
            <a:r>
              <a:rPr lang="es-CO" baseline="0"/>
              <a:t> CALIFICA EL SERVICIO Y LA ATENCIÓN PRESTADA POR EL FUNCIONARIO?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611111111111108E-2"/>
          <c:y val="0.39553659959171772"/>
          <c:w val="0.81388888888888888"/>
          <c:h val="0.4066808836395450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E595-4A87-9AFA-41CB68439E2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595-4A87-9AFA-41CB68439E2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595-4A87-9AFA-41CB68439E2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595-4A87-9AFA-41CB68439E2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E595-4A87-9AFA-41CB68439E2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B-E595-4A87-9AFA-41CB68439E2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95-4A87-9AFA-41CB68439E2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95-4A87-9AFA-41CB68439E2A}"/>
                </c:ext>
              </c:extLst>
            </c:dLbl>
            <c:dLbl>
              <c:idx val="3"/>
              <c:layout>
                <c:manualLayout>
                  <c:x val="1.4296369203849519E-2"/>
                  <c:y val="-2.02573636628754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95-4A87-9AFA-41CB68439E2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5E397E2-0A16-4A7D-B497-3EEBFC63CB52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E595-4A87-9AFA-41CB68439E2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595-4A87-9AFA-41CB68439E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Hoja1!$B$2:$G$2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3">
                  <c:v>1</c:v>
                </c:pt>
                <c:pt idx="4">
                  <c:v>19</c:v>
                </c:pt>
                <c:pt idx="5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595-4A87-9AFA-41CB68439E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LA</a:t>
            </a:r>
            <a:r>
              <a:rPr lang="es-CO" baseline="0"/>
              <a:t> INFORMACIÓN SUMINISTRADA POR PARTE DEL FUNCIONARIO FUÉ SATISFACTORIA?</a:t>
            </a:r>
            <a:endParaRPr lang="es-CO"/>
          </a:p>
        </c:rich>
      </c:tx>
      <c:layout>
        <c:manualLayout>
          <c:xMode val="edge"/>
          <c:yMode val="edge"/>
          <c:x val="0.12781233595800526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497830628314312E-2"/>
          <c:y val="0.40016629040251089"/>
          <c:w val="0.81388888888888888"/>
          <c:h val="0.4066808836395450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5F2A-45A1-89B1-0452D8E7C51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5F2A-45A1-89B1-0452D8E7C51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5F2A-45A1-89B1-0452D8E7C51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5F2A-45A1-89B1-0452D8E7C51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5F2A-45A1-89B1-0452D8E7C511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B-5F2A-45A1-89B1-0452D8E7C51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2A-45A1-89B1-0452D8E7C51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2A-45A1-89B1-0452D8E7C511}"/>
                </c:ext>
              </c:extLst>
            </c:dLbl>
            <c:dLbl>
              <c:idx val="2"/>
              <c:layout>
                <c:manualLayout>
                  <c:x val="-4.4394450693663291E-4"/>
                  <c:y val="4.278398766587700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2A-45A1-89B1-0452D8E7C511}"/>
                </c:ext>
              </c:extLst>
            </c:dLbl>
            <c:dLbl>
              <c:idx val="3"/>
              <c:layout>
                <c:manualLayout>
                  <c:x val="2.6078525898548397E-2"/>
                  <c:y val="6.72576767064956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2A-45A1-89B1-0452D8E7C51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F2A-45A1-89B1-0452D8E7C511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F2A-45A1-89B1-0452D8E7C5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Hoja1!$B$3:$G$3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23</c:v>
                </c:pt>
                <c:pt idx="5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F2A-45A1-89B1-0452D8E7C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EL</a:t>
            </a:r>
            <a:r>
              <a:rPr lang="en-US" baseline="0"/>
              <a:t> TIEMPO DE ESPERA PARA LA ATENCIÓN DE SU SOLICITUD FUE OPORTUNA?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3C1A-4A22-A755-23E775F5CD4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3C1A-4A22-A755-23E775F5CD4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3C1A-4A22-A755-23E775F5CD4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3C1A-4A22-A755-23E775F5CD4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3C1A-4A22-A755-23E775F5CD4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1A-4A22-A755-23E775F5CD4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1A-4A22-A755-23E775F5CD4B}"/>
                </c:ext>
              </c:extLst>
            </c:dLbl>
            <c:dLbl>
              <c:idx val="2"/>
              <c:layout>
                <c:manualLayout>
                  <c:x val="-1.0353237095363081E-3"/>
                  <c:y val="-2.41131970031183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1A-4A22-A755-23E775F5CD4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1A-4A22-A755-23E775F5CD4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1687B2B-CE66-4F83-B4D2-4FA9CD56FAA5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C1A-4A22-A755-23E775F5CD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Hoja1!$C$4:$G$4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14</c:v>
                </c:pt>
                <c:pt idx="4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1A-4A22-A755-23E775F5CD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 sz="1600"/>
              <a:t>COMO</a:t>
            </a:r>
            <a:r>
              <a:rPr lang="es-CO" sz="1600" baseline="0"/>
              <a:t> CALIFICA EL SERVICIO TELEFONICO BRINDADO PARA OBTENER INFORMACIÓN SOBRE TRAMITES Y LICENCIAS?</a:t>
            </a:r>
            <a:endParaRPr lang="es-CO" sz="16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43577169905784907"/>
          <c:w val="1"/>
          <c:h val="0.407088131324624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A4E4-4B85-8EA5-2EEF1C86E5CB}"/>
              </c:ext>
            </c:extLst>
          </c:dPt>
          <c:dPt>
            <c:idx val="1"/>
            <c:bubble3D val="0"/>
            <c:explosion val="3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A4E4-4B85-8EA5-2EEF1C86E5C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A4E4-4B85-8EA5-2EEF1C86E5C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A4E4-4B85-8EA5-2EEF1C86E5CB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A4E4-4B85-8EA5-2EEF1C86E5CB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B-A4E4-4B85-8EA5-2EEF1C86E5C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E4-4B85-8EA5-2EEF1C86E5C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63C180D-F45C-428B-B60A-E127230FB6BD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4E4-4B85-8EA5-2EEF1C86E5C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6D6CE78-21C5-450B-A3DD-5072E6D15BE7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4E4-4B85-8EA5-2EEF1C86E5C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92BF8F8-977E-441E-9C0D-EBDC4BF8A99B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4E4-4B85-8EA5-2EEF1C86E5C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22CF8F5-9E79-4276-9A3E-C6B9910276D5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A4E4-4B85-8EA5-2EEF1C86E5C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4E4-4B85-8EA5-2EEF1C86E5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Hoja1!$B$5:$G$5</c:f>
              <c:numCache>
                <c:formatCode>General</c:formatCode>
                <c:ptCount val="6"/>
                <c:pt idx="0">
                  <c:v>15</c:v>
                </c:pt>
                <c:pt idx="1">
                  <c:v>6</c:v>
                </c:pt>
                <c:pt idx="2">
                  <c:v>5</c:v>
                </c:pt>
                <c:pt idx="3">
                  <c:v>9</c:v>
                </c:pt>
                <c:pt idx="4">
                  <c:v>18</c:v>
                </c:pt>
                <c:pt idx="5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4E4-4B85-8EA5-2EEF1C86E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QUEDÓ</a:t>
            </a:r>
            <a:r>
              <a:rPr lang="en-US" baseline="0"/>
              <a:t> SATISFECHO CON EL SERVICIO PRESTADO?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38888888888889"/>
          <c:y val="0.31540062700495775"/>
          <c:w val="0.81388888888888888"/>
          <c:h val="0.48579542140565762"/>
        </c:manualLayout>
      </c:layout>
      <c:pie3DChart>
        <c:varyColors val="1"/>
        <c:ser>
          <c:idx val="0"/>
          <c:order val="0"/>
          <c:tx>
            <c:strRef>
              <c:f>Hoja1!$B$6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7921-4872-B757-6ED438A1161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7921-4872-B757-6ED438A1161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7921-4872-B757-6ED438A1161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7921-4872-B757-6ED438A1161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7921-4872-B757-6ED438A1161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43B9110D-AB8F-430A-8309-A2CC732E26A8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921-4872-B757-6ED438A1161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21-4872-B757-6ED438A1161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0D46D11-7E57-46ED-B6DE-C81E5A2B8F4F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921-4872-B757-6ED438A1161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21-4872-B757-6ED438A1161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D1DB8ED-6A2C-48F2-8623-E19436FE6792}" type="VALUE">
                      <a:rPr lang="en-US"/>
                      <a:pPr/>
                      <a:t>[VALOR]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921-4872-B757-6ED438A116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Hoja1!$C$6:$G$6</c:f>
              <c:numCache>
                <c:formatCode>General</c:formatCode>
                <c:ptCount val="5"/>
                <c:pt idx="0">
                  <c:v>2</c:v>
                </c:pt>
                <c:pt idx="1">
                  <c:v>7</c:v>
                </c:pt>
                <c:pt idx="2">
                  <c:v>3</c:v>
                </c:pt>
                <c:pt idx="3">
                  <c:v>19</c:v>
                </c:pt>
                <c:pt idx="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921-4872-B757-6ED438A11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1D3A10907CE4C8013F7B07610AD6D" ma:contentTypeVersion="1" ma:contentTypeDescription="Create a new document." ma:contentTypeScope="" ma:versionID="c2961f98a2a81720f40229219737f9f6">
  <xsd:schema xmlns:xsd="http://www.w3.org/2001/XMLSchema" xmlns:xs="http://www.w3.org/2001/XMLSchema" xmlns:p="http://schemas.microsoft.com/office/2006/metadata/properties" xmlns:ns2="fd3ec3ff-dece-4884-9d56-1699fadcf3fd" targetNamespace="http://schemas.microsoft.com/office/2006/metadata/properties" ma:root="true" ma:fieldsID="cfa4a2b107196c261e41ea1587a2aff4" ns2:_="">
    <xsd:import namespace="fd3ec3ff-dece-4884-9d56-1699fadcf3fd"/>
    <xsd:element name="properties">
      <xsd:complexType>
        <xsd:sequence>
          <xsd:element name="documentManagement">
            <xsd:complexType>
              <xsd:all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ec3ff-dece-4884-9d56-1699fadcf3fd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fd3ec3ff-dece-4884-9d56-1699fadcf3fd">Encuesta realizada con el fin de seguir mejorando en la prestación del servicio que ofrecemos en el Aeropuerto el Dorado por parte del grupo de Atención al usuario.</Descripci_x00f3_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1C60-CB08-4681-A1C5-60BE68D78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3DB24-3E12-4A30-8DD7-4967BE5DCCE7}"/>
</file>

<file path=customXml/itemProps3.xml><?xml version="1.0" encoding="utf-8"?>
<ds:datastoreItem xmlns:ds="http://schemas.openxmlformats.org/officeDocument/2006/customXml" ds:itemID="{E25CA0C8-26C7-425A-A73E-0E4DA99F431D}">
  <ds:schemaRefs>
    <ds:schemaRef ds:uri="http://schemas.microsoft.com/office/2006/metadata/properties"/>
    <ds:schemaRef ds:uri="http://schemas.microsoft.com/office/infopath/2007/PartnerControls"/>
    <ds:schemaRef ds:uri="fd3ec3ff-dece-4884-9d56-1699fadcf3fd"/>
  </ds:schemaRefs>
</ds:datastoreItem>
</file>

<file path=customXml/itemProps4.xml><?xml version="1.0" encoding="utf-8"?>
<ds:datastoreItem xmlns:ds="http://schemas.openxmlformats.org/officeDocument/2006/customXml" ds:itemID="{FA80074C-D95D-4468-88FD-7D42526F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plantilla_aerocivil</Template>
  <TotalTime>1</TotalTime>
  <Pages>7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encuesta Atención al usuario junio 2017</vt:lpstr>
    </vt:vector>
  </TitlesOfParts>
  <Company>U. A. E. de Aeronáutica Civil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encuesta Licencias al personal </dc:title>
  <dc:creator>Uriel Bedoya Correa</dc:creator>
  <cp:lastModifiedBy>Diana Marcela Aristizabal Monsalve</cp:lastModifiedBy>
  <cp:revision>2</cp:revision>
  <dcterms:created xsi:type="dcterms:W3CDTF">2018-02-08T13:49:00Z</dcterms:created>
  <dcterms:modified xsi:type="dcterms:W3CDTF">2018-02-08T13:49:00Z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0x010100F9E1D3A10907CE4C8013F7B07610AD6D</vt:lpwstr>
  </property>
</Properties>
</file>